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23FAF" w14:textId="62D50900" w:rsidR="00741226" w:rsidRDefault="00CC3C38">
      <w:pPr>
        <w:rPr>
          <w:b/>
          <w:sz w:val="28"/>
          <w:szCs w:val="28"/>
          <w:u w:val="single"/>
        </w:rPr>
      </w:pPr>
      <w:r w:rsidRPr="00CC3C38">
        <w:rPr>
          <w:b/>
          <w:sz w:val="28"/>
          <w:szCs w:val="28"/>
          <w:u w:val="single"/>
        </w:rPr>
        <w:t xml:space="preserve">Northfield Knights of Columbus </w:t>
      </w:r>
      <w:proofErr w:type="gramStart"/>
      <w:r w:rsidRPr="00CC3C38">
        <w:rPr>
          <w:b/>
          <w:sz w:val="28"/>
          <w:szCs w:val="28"/>
          <w:u w:val="single"/>
        </w:rPr>
        <w:t>–  Scholarship</w:t>
      </w:r>
      <w:proofErr w:type="gramEnd"/>
      <w:r w:rsidRPr="00CC3C38">
        <w:rPr>
          <w:b/>
          <w:sz w:val="28"/>
          <w:szCs w:val="28"/>
          <w:u w:val="single"/>
        </w:rPr>
        <w:t xml:space="preserve"> Application</w:t>
      </w:r>
      <w:r w:rsidR="00B61813">
        <w:rPr>
          <w:b/>
          <w:sz w:val="28"/>
          <w:szCs w:val="28"/>
          <w:u w:val="single"/>
        </w:rPr>
        <w:t xml:space="preserve"> </w:t>
      </w:r>
      <w:r w:rsidR="00F23571">
        <w:rPr>
          <w:b/>
          <w:sz w:val="28"/>
          <w:szCs w:val="28"/>
          <w:u w:val="single"/>
        </w:rPr>
        <w:t>2020</w:t>
      </w:r>
    </w:p>
    <w:p w14:paraId="78C20180" w14:textId="77777777" w:rsidR="00CC3C38" w:rsidRDefault="00CC3C38">
      <w:pPr>
        <w:rPr>
          <w:b/>
          <w:sz w:val="28"/>
          <w:szCs w:val="28"/>
          <w:u w:val="single"/>
        </w:rPr>
      </w:pPr>
    </w:p>
    <w:p w14:paraId="45C07F0A" w14:textId="77777777" w:rsidR="00CC3C38" w:rsidRDefault="00CC3C38">
      <w:r>
        <w:t>The Knights of Columbus is an international Catholic men’s group and fraternal benefit society founded in America in 1882 by Father Michael J. McGivney. The Knights strive to be active members of their local parish and solid citizens of their city and country.  Their charitable and service contributions of time and money are recognized around the world.</w:t>
      </w:r>
    </w:p>
    <w:p w14:paraId="04D68013" w14:textId="77777777" w:rsidR="00CC3C38" w:rsidRDefault="00CC3C38"/>
    <w:p w14:paraId="33FBF96C" w14:textId="37DB40BA" w:rsidR="00CC3C38" w:rsidRDefault="00CC3C38">
      <w:r>
        <w:t>The Northfield Knights of Columbus Council 1516 of St. Dominic Parish and Annunciation Parish, Hazelwood, will be awarding a $</w:t>
      </w:r>
      <w:r w:rsidR="0097707D">
        <w:t>750</w:t>
      </w:r>
      <w:r>
        <w:t xml:space="preserve"> scholarship to t</w:t>
      </w:r>
      <w:r w:rsidR="0097707D">
        <w:t>wo</w:t>
      </w:r>
      <w:r>
        <w:t xml:space="preserve"> High School seniors from either parish who will be attending a post-secondary school, and who seek financial assistance.  </w:t>
      </w:r>
      <w:r w:rsidR="0097707D">
        <w:t>The scholarship will be awarde</w:t>
      </w:r>
      <w:r w:rsidR="00F23571">
        <w:t>d after registration for the first semester of your selected school.</w:t>
      </w:r>
      <w:r w:rsidR="0097707D">
        <w:t xml:space="preserve"> </w:t>
      </w:r>
    </w:p>
    <w:p w14:paraId="649C77A1" w14:textId="77777777" w:rsidR="00CC3C38" w:rsidRDefault="00CC3C38"/>
    <w:p w14:paraId="61A63BB2" w14:textId="64BAC8B2" w:rsidR="00CC3C38" w:rsidRDefault="00CC3C38">
      <w:r>
        <w:t>In choosing recipients, the Scholarship Committee will consider the applicant’s</w:t>
      </w:r>
      <w:r w:rsidR="0028461A">
        <w:t xml:space="preserve"> parish, school, </w:t>
      </w:r>
      <w:r>
        <w:t>and community involvement</w:t>
      </w:r>
      <w:r w:rsidR="0097707D">
        <w:t>, your</w:t>
      </w:r>
      <w:r>
        <w:t xml:space="preserve"> goals anticipated after High Scho</w:t>
      </w:r>
      <w:r w:rsidR="0097707D">
        <w:t xml:space="preserve">ol, and specific life circumstances that are noteworthy. </w:t>
      </w:r>
      <w:r>
        <w:t xml:space="preserve">Please </w:t>
      </w:r>
      <w:r w:rsidR="0097707D">
        <w:t xml:space="preserve">respond to each question on the next page, and submit the completed application to the parish office or to the High School Guidance Office </w:t>
      </w:r>
      <w:r w:rsidR="00F23571">
        <w:rPr>
          <w:b/>
          <w:i/>
        </w:rPr>
        <w:t>by Thursday, April</w:t>
      </w:r>
      <w:r w:rsidR="005B2FE2">
        <w:rPr>
          <w:b/>
          <w:i/>
        </w:rPr>
        <w:t xml:space="preserve"> 9,2020</w:t>
      </w:r>
      <w:bookmarkStart w:id="0" w:name="_GoBack"/>
      <w:bookmarkEnd w:id="0"/>
      <w:r w:rsidR="00F23571">
        <w:rPr>
          <w:b/>
          <w:i/>
        </w:rPr>
        <w:t>.</w:t>
      </w:r>
      <w:r>
        <w:t xml:space="preserve">  </w:t>
      </w:r>
      <w:r w:rsidR="00263C2A">
        <w:t>The scholarship recipients will be announced at the Community Sch</w:t>
      </w:r>
      <w:r w:rsidR="0028461A">
        <w:t>olars</w:t>
      </w:r>
      <w:r w:rsidR="00B61813">
        <w:t>hip Awards Program on April 2</w:t>
      </w:r>
      <w:r w:rsidR="00F23571">
        <w:t>9,</w:t>
      </w:r>
      <w:r w:rsidR="00B61813">
        <w:t xml:space="preserve"> 20</w:t>
      </w:r>
      <w:r w:rsidR="00F23571">
        <w:t>20.</w:t>
      </w:r>
    </w:p>
    <w:p w14:paraId="414CFE32" w14:textId="77777777" w:rsidR="00263C2A" w:rsidRDefault="00263C2A"/>
    <w:p w14:paraId="41C09889" w14:textId="77777777" w:rsidR="00263C2A" w:rsidRDefault="00263C2A">
      <w:r>
        <w:t>If you have questions regarding this scholarship, please contact Dave Miller, Scholarship Committee Chair, at 612-423-1905.</w:t>
      </w:r>
    </w:p>
    <w:p w14:paraId="14A8877B" w14:textId="77777777" w:rsidR="00263C2A" w:rsidRDefault="00263C2A"/>
    <w:p w14:paraId="206226A5" w14:textId="77777777" w:rsidR="00263C2A" w:rsidRDefault="00263C2A"/>
    <w:p w14:paraId="70713AD1" w14:textId="77777777" w:rsidR="00263C2A" w:rsidRDefault="00263C2A">
      <w:r>
        <w:t>NAME: __________________________________________</w:t>
      </w:r>
      <w:r w:rsidR="00271E3F">
        <w:t>_ Phone</w:t>
      </w:r>
      <w:r>
        <w:t>: _____________________________</w:t>
      </w:r>
    </w:p>
    <w:p w14:paraId="42EA4A94" w14:textId="77777777" w:rsidR="00263C2A" w:rsidRDefault="00263C2A"/>
    <w:p w14:paraId="313BE3E9" w14:textId="77777777" w:rsidR="00263C2A" w:rsidRDefault="00263C2A">
      <w:r>
        <w:t>Address: _____________________________________________________________________________</w:t>
      </w:r>
    </w:p>
    <w:p w14:paraId="61A33ACF" w14:textId="77777777" w:rsidR="00263C2A" w:rsidRDefault="00263C2A"/>
    <w:p w14:paraId="4E13F6E2" w14:textId="77777777" w:rsidR="00263C2A" w:rsidRDefault="00263C2A">
      <w:r>
        <w:t>Parish:  ______________________________________________________________________________</w:t>
      </w:r>
    </w:p>
    <w:p w14:paraId="6EF31437" w14:textId="77777777" w:rsidR="00263C2A" w:rsidRDefault="00263C2A"/>
    <w:p w14:paraId="7E5B7332" w14:textId="77777777" w:rsidR="00263C2A" w:rsidRDefault="00263C2A"/>
    <w:p w14:paraId="155F30B0" w14:textId="77777777" w:rsidR="00263C2A" w:rsidRDefault="00263C2A">
      <w:r>
        <w:t>The Knights of Columbus wish all of you success in your future.</w:t>
      </w:r>
    </w:p>
    <w:p w14:paraId="7FDB9C96" w14:textId="77777777" w:rsidR="00263C2A" w:rsidRDefault="00263C2A"/>
    <w:p w14:paraId="27131FBA" w14:textId="77777777" w:rsidR="00263C2A" w:rsidRDefault="00263C2A">
      <w:r>
        <w:t>God bless you.</w:t>
      </w:r>
    </w:p>
    <w:p w14:paraId="23B4F884" w14:textId="77777777" w:rsidR="00263C2A" w:rsidRDefault="00263C2A"/>
    <w:p w14:paraId="70AEA08A" w14:textId="77777777" w:rsidR="00263C2A" w:rsidRPr="00271E3F" w:rsidRDefault="00263C2A">
      <w:r>
        <w:rPr>
          <w:i/>
        </w:rPr>
        <w:t>The Scholarship Committee</w:t>
      </w:r>
    </w:p>
    <w:p w14:paraId="7651BDFF" w14:textId="77777777" w:rsidR="00263C2A" w:rsidRDefault="00263C2A"/>
    <w:p w14:paraId="38F2E72F" w14:textId="77777777" w:rsidR="008623A3" w:rsidRDefault="008623A3"/>
    <w:p w14:paraId="599BC02D" w14:textId="77777777" w:rsidR="008623A3" w:rsidRDefault="008623A3"/>
    <w:p w14:paraId="472870D7" w14:textId="77777777" w:rsidR="008623A3" w:rsidRDefault="008623A3"/>
    <w:p w14:paraId="757DB08F" w14:textId="77777777" w:rsidR="008623A3" w:rsidRDefault="008623A3"/>
    <w:p w14:paraId="71EB5096" w14:textId="77777777" w:rsidR="008623A3" w:rsidRDefault="008623A3"/>
    <w:p w14:paraId="6B7F8765" w14:textId="77777777" w:rsidR="008623A3" w:rsidRDefault="008623A3"/>
    <w:p w14:paraId="167A261B" w14:textId="77777777" w:rsidR="008623A3" w:rsidRDefault="008623A3"/>
    <w:p w14:paraId="67148963" w14:textId="77777777" w:rsidR="008623A3" w:rsidRDefault="008623A3"/>
    <w:p w14:paraId="19E781EB" w14:textId="77777777" w:rsidR="008623A3" w:rsidRDefault="008623A3"/>
    <w:p w14:paraId="616FDDE0" w14:textId="77777777" w:rsidR="008623A3" w:rsidRPr="00263C2A" w:rsidRDefault="008623A3">
      <w:r>
        <w:t xml:space="preserve">                                                                                                                                       App. No. ___________</w:t>
      </w:r>
    </w:p>
    <w:sectPr w:rsidR="008623A3" w:rsidRPr="00263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38"/>
    <w:rsid w:val="00203581"/>
    <w:rsid w:val="00263C2A"/>
    <w:rsid w:val="00271E3F"/>
    <w:rsid w:val="0028461A"/>
    <w:rsid w:val="002B2CC4"/>
    <w:rsid w:val="005B2FE2"/>
    <w:rsid w:val="00741226"/>
    <w:rsid w:val="008623A3"/>
    <w:rsid w:val="0097707D"/>
    <w:rsid w:val="00B6133D"/>
    <w:rsid w:val="00B61813"/>
    <w:rsid w:val="00CC3C38"/>
    <w:rsid w:val="00F2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471B"/>
  <w15:chartTrackingRefBased/>
  <w15:docId w15:val="{80B1E810-5225-46FE-980E-E997789C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6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rj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0728D0D-18FF-4961-9B3D-C8F8E995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58</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Miller</dc:creator>
  <cp:keywords/>
  <dc:description/>
  <cp:lastModifiedBy>David Miller</cp:lastModifiedBy>
  <cp:revision>13</cp:revision>
  <cp:lastPrinted>2018-02-11T23:44:00Z</cp:lastPrinted>
  <dcterms:created xsi:type="dcterms:W3CDTF">2016-03-04T16:38:00Z</dcterms:created>
  <dcterms:modified xsi:type="dcterms:W3CDTF">2020-02-18T02:13:00Z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